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A152" w14:textId="77777777" w:rsidR="00F82DAA" w:rsidRPr="00DF0AAE" w:rsidRDefault="00F82DAA" w:rsidP="00F82DAA">
      <w:pPr>
        <w:rPr>
          <w:rFonts w:ascii="Arial" w:eastAsia="MS Mincho" w:hAnsi="Arial" w:cs="Arial"/>
          <w:b/>
          <w:color w:val="000000" w:themeColor="text1"/>
          <w:lang w:val="nl-BE" w:eastAsia="nl-NL"/>
        </w:rPr>
      </w:pPr>
      <w:r w:rsidRPr="00DF0AAE">
        <w:rPr>
          <w:rFonts w:ascii="Arial" w:eastAsia="MS Mincho" w:hAnsi="Arial" w:cs="Arial"/>
          <w:b/>
          <w:color w:val="000000" w:themeColor="text1"/>
          <w:lang w:val="nl-BE" w:eastAsia="nl-NL"/>
        </w:rPr>
        <w:t>Voorbeeldfactuur</w:t>
      </w:r>
      <w:bookmarkStart w:id="0" w:name="_GoBack"/>
      <w:bookmarkEnd w:id="0"/>
    </w:p>
    <w:p w14:paraId="7889AC3D" w14:textId="77777777" w:rsidR="00F82DAA" w:rsidRPr="00F82DAA" w:rsidRDefault="00F82DAA" w:rsidP="00F82DAA">
      <w:pPr>
        <w:tabs>
          <w:tab w:val="left" w:pos="5055"/>
        </w:tabs>
        <w:spacing w:after="120"/>
        <w:rPr>
          <w:rFonts w:ascii="Cambria" w:eastAsia="MS Mincho" w:hAnsi="Cambria" w:cs="Times New Roman"/>
          <w:lang w:val="nl-BE" w:eastAsia="nl-NL"/>
        </w:rPr>
      </w:pPr>
    </w:p>
    <w:p w14:paraId="54A19E1D" w14:textId="77777777" w:rsidR="00F82DAA" w:rsidRPr="00F82DAA" w:rsidRDefault="00F82DAA" w:rsidP="00F82DAA">
      <w:pPr>
        <w:tabs>
          <w:tab w:val="left" w:pos="5055"/>
        </w:tabs>
        <w:spacing w:after="600"/>
        <w:rPr>
          <w:rFonts w:ascii="Cambria" w:eastAsia="MS Mincho" w:hAnsi="Cambria" w:cs="Times New Roman"/>
          <w:lang w:val="nl-BE" w:eastAsia="nl-NL"/>
        </w:rPr>
      </w:pPr>
      <w:r w:rsidRPr="00F82DAA">
        <w:rPr>
          <w:rFonts w:ascii="Cambria" w:eastAsia="MS Mincho" w:hAnsi="Cambria" w:cs="Times New Roman"/>
          <w:noProof/>
          <w:lang w:val="nl-BE" w:eastAsia="nl-BE"/>
        </w:rPr>
        <mc:AlternateContent>
          <mc:Choice Requires="wps">
            <w:drawing>
              <wp:inline distT="0" distB="0" distL="0" distR="0" wp14:anchorId="091BABB4" wp14:editId="0596D1B7">
                <wp:extent cx="2833369" cy="962659"/>
                <wp:effectExtent l="0" t="0" r="24765" b="28575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69" cy="96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BCFC" w14:textId="77777777" w:rsidR="00F82DAA" w:rsidRPr="00DE3586" w:rsidRDefault="00F82DAA" w:rsidP="00F82D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3586">
                              <w:rPr>
                                <w:rFonts w:ascii="Arial" w:hAnsi="Arial" w:cs="Arial"/>
                              </w:rPr>
                              <w:t>Identificatie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223.1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">
                <v:textbox>
                  <w:txbxContent>
                    <w:p w:rsidR="00F82DAA" w:rsidRPr="00DE3586" w:rsidRDefault="00F82DAA" w:rsidP="00F82DAA">
                      <w:pPr>
                        <w:rPr>
                          <w:rFonts w:ascii="Arial" w:hAnsi="Arial" w:cs="Arial"/>
                        </w:rPr>
                      </w:pPr>
                      <w:r w:rsidRPr="00DE3586">
                        <w:rPr>
                          <w:rFonts w:ascii="Arial" w:hAnsi="Arial" w:cs="Arial"/>
                        </w:rPr>
                        <w:t>Identificatie leverancier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2DAA">
        <w:rPr>
          <w:rFonts w:ascii="Cambria" w:eastAsia="MS Mincho" w:hAnsi="Cambria" w:cs="Times New Roman"/>
          <w:lang w:val="nl-BE" w:eastAsia="nl-NL"/>
        </w:rPr>
        <w:t xml:space="preserve"> </w:t>
      </w:r>
      <w:r w:rsidRPr="00F82DAA">
        <w:rPr>
          <w:rFonts w:ascii="Cambria" w:eastAsia="MS Mincho" w:hAnsi="Cambria" w:cs="Times New Roman"/>
          <w:lang w:val="nl-BE" w:eastAsia="nl-NL"/>
        </w:rPr>
        <w:tab/>
      </w:r>
      <w:r w:rsidRPr="00F82DAA">
        <w:rPr>
          <w:rFonts w:ascii="Cambria" w:eastAsia="MS Mincho" w:hAnsi="Cambria" w:cs="Times New Roman"/>
          <w:noProof/>
          <w:lang w:val="nl-BE" w:eastAsia="nl-BE"/>
        </w:rPr>
        <mc:AlternateContent>
          <mc:Choice Requires="wps">
            <w:drawing>
              <wp:inline distT="0" distB="0" distL="0" distR="0" wp14:anchorId="05F80B3D" wp14:editId="17D3C7A7">
                <wp:extent cx="2374265" cy="962025"/>
                <wp:effectExtent l="0" t="0" r="26035" b="28575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20506" w14:textId="77777777" w:rsidR="00F82DAA" w:rsidRPr="00DE3586" w:rsidRDefault="00F82DAA" w:rsidP="00F82D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3586">
                              <w:rPr>
                                <w:rFonts w:ascii="Arial" w:hAnsi="Arial" w:cs="Arial"/>
                              </w:rPr>
                              <w:t>Naam school:</w:t>
                            </w:r>
                            <w:r w:rsidRPr="00DE3586">
                              <w:rPr>
                                <w:rFonts w:ascii="Arial" w:hAnsi="Arial" w:cs="Arial"/>
                              </w:rPr>
                              <w:br/>
                              <w:t>Adres:</w:t>
                            </w:r>
                            <w:r w:rsidRPr="00DE358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E3586">
                              <w:rPr>
                                <w:rFonts w:ascii="Arial" w:hAnsi="Arial" w:cs="Arial"/>
                              </w:rPr>
                              <w:br/>
                              <w:t>Onderwijsinstellingsnummer: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6.9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">
                <v:textbox>
                  <w:txbxContent>
                    <w:p w:rsidR="00F82DAA" w:rsidRPr="00DE3586" w:rsidRDefault="00F82DAA" w:rsidP="00F82DAA">
                      <w:pPr>
                        <w:rPr>
                          <w:rFonts w:ascii="Arial" w:hAnsi="Arial" w:cs="Arial"/>
                        </w:rPr>
                      </w:pPr>
                      <w:r w:rsidRPr="00DE3586">
                        <w:rPr>
                          <w:rFonts w:ascii="Arial" w:hAnsi="Arial" w:cs="Arial"/>
                        </w:rPr>
                        <w:t>Naam school:</w:t>
                      </w:r>
                      <w:r w:rsidRPr="00DE3586">
                        <w:rPr>
                          <w:rFonts w:ascii="Arial" w:hAnsi="Arial" w:cs="Arial"/>
                        </w:rPr>
                        <w:br/>
                        <w:t>Adres:</w:t>
                      </w:r>
                      <w:r w:rsidRPr="00DE3586">
                        <w:rPr>
                          <w:rFonts w:ascii="Arial" w:hAnsi="Arial" w:cs="Arial"/>
                        </w:rPr>
                        <w:br/>
                      </w:r>
                      <w:r w:rsidRPr="00DE3586">
                        <w:rPr>
                          <w:rFonts w:ascii="Arial" w:hAnsi="Arial" w:cs="Arial"/>
                        </w:rPr>
                        <w:br/>
                        <w:t>Onderwijsinstellingsnummer: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raster1"/>
        <w:tblW w:w="9781" w:type="dxa"/>
        <w:tblInd w:w="-459" w:type="dxa"/>
        <w:tblLook w:val="04A0" w:firstRow="1" w:lastRow="0" w:firstColumn="1" w:lastColumn="0" w:noHBand="0" w:noVBand="1"/>
        <w:tblCaption w:val="Factuurgegevens"/>
        <w:tblDescription w:val="Hier worden het factuurnummer en factuurdatum ingegeven"/>
      </w:tblPr>
      <w:tblGrid>
        <w:gridCol w:w="4962"/>
        <w:gridCol w:w="4819"/>
      </w:tblGrid>
      <w:tr w:rsidR="00F82DAA" w:rsidRPr="00F82DAA" w14:paraId="569A0939" w14:textId="77777777" w:rsidTr="00286CAB">
        <w:trPr>
          <w:tblHeader/>
        </w:trPr>
        <w:tc>
          <w:tcPr>
            <w:tcW w:w="4962" w:type="dxa"/>
          </w:tcPr>
          <w:p w14:paraId="573BA569" w14:textId="77777777" w:rsidR="00F82DAA" w:rsidRPr="00F82DAA" w:rsidRDefault="00F82DAA" w:rsidP="00F82DAA">
            <w:pPr>
              <w:tabs>
                <w:tab w:val="left" w:pos="915"/>
              </w:tabs>
              <w:rPr>
                <w:rFonts w:ascii="Arial" w:eastAsia="MS Mincho" w:hAnsi="Arial" w:cs="Arial"/>
                <w:lang w:eastAsia="nl-NL"/>
              </w:rPr>
            </w:pPr>
            <w:r w:rsidRPr="00F82DAA">
              <w:rPr>
                <w:rFonts w:ascii="Arial" w:eastAsia="MS Mincho" w:hAnsi="Arial" w:cs="Arial"/>
                <w:lang w:eastAsia="nl-NL"/>
              </w:rPr>
              <w:t>Factuurnummer:</w:t>
            </w:r>
          </w:p>
        </w:tc>
        <w:tc>
          <w:tcPr>
            <w:tcW w:w="4819" w:type="dxa"/>
          </w:tcPr>
          <w:p w14:paraId="2645960C" w14:textId="77777777" w:rsidR="00F82DAA" w:rsidRPr="00F82DAA" w:rsidRDefault="00F82DAA" w:rsidP="00F82DAA">
            <w:pPr>
              <w:tabs>
                <w:tab w:val="left" w:pos="915"/>
              </w:tabs>
              <w:rPr>
                <w:rFonts w:ascii="Arial" w:eastAsia="MS Mincho" w:hAnsi="Arial" w:cs="Arial"/>
                <w:lang w:eastAsia="nl-NL"/>
              </w:rPr>
            </w:pPr>
            <w:r w:rsidRPr="00F82DAA">
              <w:rPr>
                <w:rFonts w:ascii="Arial" w:eastAsia="MS Mincho" w:hAnsi="Arial" w:cs="Arial"/>
                <w:lang w:eastAsia="nl-NL"/>
              </w:rPr>
              <w:t>Factuurdatum:</w:t>
            </w:r>
          </w:p>
        </w:tc>
      </w:tr>
    </w:tbl>
    <w:p w14:paraId="6E60B8C1" w14:textId="77777777" w:rsidR="00F82DAA" w:rsidRPr="00F82DAA" w:rsidRDefault="00F82DAA" w:rsidP="00F82DAA">
      <w:pPr>
        <w:tabs>
          <w:tab w:val="left" w:pos="915"/>
        </w:tabs>
        <w:rPr>
          <w:rFonts w:ascii="Arial" w:eastAsia="MS Mincho" w:hAnsi="Arial" w:cs="Arial"/>
          <w:lang w:val="nl-BE" w:eastAsia="nl-NL"/>
        </w:rPr>
      </w:pPr>
    </w:p>
    <w:tbl>
      <w:tblPr>
        <w:tblStyle w:val="Tabelraster1"/>
        <w:tblW w:w="9781" w:type="dxa"/>
        <w:tblInd w:w="-459" w:type="dxa"/>
        <w:tblLook w:val="04A0" w:firstRow="1" w:lastRow="0" w:firstColumn="1" w:lastColumn="0" w:noHBand="0" w:noVBand="1"/>
        <w:tblCaption w:val="Factuurgegevens"/>
        <w:tblDescription w:val="Hier worden de details van de factuur ingegeven"/>
      </w:tblPr>
      <w:tblGrid>
        <w:gridCol w:w="2373"/>
        <w:gridCol w:w="2534"/>
        <w:gridCol w:w="1440"/>
        <w:gridCol w:w="1906"/>
        <w:gridCol w:w="1528"/>
      </w:tblGrid>
      <w:tr w:rsidR="00F82DAA" w:rsidRPr="00F82DAA" w14:paraId="42D96D83" w14:textId="77777777" w:rsidTr="00286CAB">
        <w:trPr>
          <w:tblHeader/>
        </w:trPr>
        <w:tc>
          <w:tcPr>
            <w:tcW w:w="2373" w:type="dxa"/>
          </w:tcPr>
          <w:p w14:paraId="0F9CB748" w14:textId="77777777" w:rsidR="00F82DAA" w:rsidRPr="00F82DAA" w:rsidRDefault="00F82DAA" w:rsidP="00F82DAA">
            <w:pPr>
              <w:rPr>
                <w:rFonts w:ascii="Arial" w:eastAsia="MS Mincho" w:hAnsi="Arial" w:cs="Arial"/>
                <w:lang w:eastAsia="nl-NL"/>
              </w:rPr>
            </w:pPr>
            <w:r w:rsidRPr="00F82DAA">
              <w:rPr>
                <w:rFonts w:ascii="Arial" w:eastAsia="MS Mincho" w:hAnsi="Arial" w:cs="Arial"/>
                <w:lang w:eastAsia="nl-NL"/>
              </w:rPr>
              <w:t>Productomschrijving (soort)</w:t>
            </w:r>
          </w:p>
        </w:tc>
        <w:tc>
          <w:tcPr>
            <w:tcW w:w="2534" w:type="dxa"/>
          </w:tcPr>
          <w:p w14:paraId="0A2FFFAE" w14:textId="77777777" w:rsidR="00F82DAA" w:rsidRPr="00F82DAA" w:rsidRDefault="00F82DAA" w:rsidP="00F82DAA">
            <w:pPr>
              <w:rPr>
                <w:rFonts w:ascii="Arial" w:eastAsia="MS Mincho" w:hAnsi="Arial" w:cs="Arial"/>
                <w:lang w:eastAsia="nl-NL"/>
              </w:rPr>
            </w:pPr>
            <w:r w:rsidRPr="00F82DAA">
              <w:rPr>
                <w:rFonts w:ascii="Arial" w:eastAsia="MS Mincho" w:hAnsi="Arial" w:cs="Arial"/>
                <w:lang w:eastAsia="nl-NL"/>
              </w:rPr>
              <w:t>Leveringsdatum (periode)</w:t>
            </w:r>
          </w:p>
        </w:tc>
        <w:tc>
          <w:tcPr>
            <w:tcW w:w="1440" w:type="dxa"/>
          </w:tcPr>
          <w:p w14:paraId="6E70645D" w14:textId="77777777" w:rsidR="00F82DAA" w:rsidRPr="00F82DAA" w:rsidRDefault="00F82DAA" w:rsidP="00F82DAA">
            <w:pPr>
              <w:rPr>
                <w:rFonts w:ascii="Arial" w:eastAsia="MS Mincho" w:hAnsi="Arial" w:cs="Arial"/>
                <w:lang w:eastAsia="nl-NL"/>
              </w:rPr>
            </w:pPr>
            <w:r w:rsidRPr="00F82DAA">
              <w:rPr>
                <w:rFonts w:ascii="Arial" w:eastAsia="MS Mincho" w:hAnsi="Arial" w:cs="Arial"/>
                <w:lang w:eastAsia="nl-NL"/>
              </w:rPr>
              <w:t>Hoeveelheid / Aantal</w:t>
            </w:r>
          </w:p>
        </w:tc>
        <w:tc>
          <w:tcPr>
            <w:tcW w:w="1906" w:type="dxa"/>
          </w:tcPr>
          <w:p w14:paraId="68C73FCA" w14:textId="77777777" w:rsidR="00F82DAA" w:rsidRPr="00F82DAA" w:rsidRDefault="00F82DAA" w:rsidP="00F82DAA">
            <w:pPr>
              <w:rPr>
                <w:rFonts w:ascii="Arial" w:eastAsia="MS Mincho" w:hAnsi="Arial" w:cs="Arial"/>
                <w:lang w:eastAsia="nl-NL"/>
              </w:rPr>
            </w:pPr>
            <w:r w:rsidRPr="00F82DAA">
              <w:rPr>
                <w:rFonts w:ascii="Arial" w:eastAsia="MS Mincho" w:hAnsi="Arial" w:cs="Arial"/>
                <w:lang w:eastAsia="nl-NL"/>
              </w:rPr>
              <w:t>Eenheidsprijs</w:t>
            </w:r>
          </w:p>
        </w:tc>
        <w:tc>
          <w:tcPr>
            <w:tcW w:w="1528" w:type="dxa"/>
          </w:tcPr>
          <w:p w14:paraId="3EE719E6" w14:textId="77777777" w:rsidR="00F82DAA" w:rsidRPr="00F82DAA" w:rsidRDefault="00F82DAA" w:rsidP="00F82DAA">
            <w:pPr>
              <w:rPr>
                <w:rFonts w:ascii="Arial" w:eastAsia="MS Mincho" w:hAnsi="Arial" w:cs="Arial"/>
                <w:lang w:eastAsia="nl-NL"/>
              </w:rPr>
            </w:pPr>
            <w:r w:rsidRPr="00F82DAA">
              <w:rPr>
                <w:rFonts w:ascii="Arial" w:eastAsia="MS Mincho" w:hAnsi="Arial" w:cs="Arial"/>
                <w:lang w:eastAsia="nl-NL"/>
              </w:rPr>
              <w:t xml:space="preserve">Prijs excl. BTW </w:t>
            </w:r>
          </w:p>
        </w:tc>
      </w:tr>
      <w:tr w:rsidR="00F82DAA" w:rsidRPr="00F82DAA" w14:paraId="316C66C9" w14:textId="77777777" w:rsidTr="00286CAB">
        <w:tc>
          <w:tcPr>
            <w:tcW w:w="2373" w:type="dxa"/>
          </w:tcPr>
          <w:p w14:paraId="2A4B1614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Appel</w:t>
            </w:r>
          </w:p>
        </w:tc>
        <w:tc>
          <w:tcPr>
            <w:tcW w:w="2534" w:type="dxa"/>
          </w:tcPr>
          <w:p w14:paraId="1D9ACECA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14/11/2018</w:t>
            </w:r>
          </w:p>
        </w:tc>
        <w:tc>
          <w:tcPr>
            <w:tcW w:w="1440" w:type="dxa"/>
          </w:tcPr>
          <w:p w14:paraId="56FBE6D6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100 stuks</w:t>
            </w:r>
          </w:p>
        </w:tc>
        <w:tc>
          <w:tcPr>
            <w:tcW w:w="1906" w:type="dxa"/>
          </w:tcPr>
          <w:p w14:paraId="18D37636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1528" w:type="dxa"/>
          </w:tcPr>
          <w:p w14:paraId="036AC0A0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  <w:tr w:rsidR="00F82DAA" w:rsidRPr="00F82DAA" w14:paraId="01188E3C" w14:textId="77777777" w:rsidTr="00286CAB">
        <w:tc>
          <w:tcPr>
            <w:tcW w:w="2373" w:type="dxa"/>
          </w:tcPr>
          <w:p w14:paraId="26AFEA63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Druiven</w:t>
            </w:r>
          </w:p>
        </w:tc>
        <w:tc>
          <w:tcPr>
            <w:tcW w:w="2534" w:type="dxa"/>
          </w:tcPr>
          <w:p w14:paraId="45BFA8BD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Week 3</w:t>
            </w:r>
          </w:p>
        </w:tc>
        <w:tc>
          <w:tcPr>
            <w:tcW w:w="1440" w:type="dxa"/>
          </w:tcPr>
          <w:p w14:paraId="64B92D27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100 porties</w:t>
            </w:r>
          </w:p>
        </w:tc>
        <w:tc>
          <w:tcPr>
            <w:tcW w:w="1906" w:type="dxa"/>
          </w:tcPr>
          <w:p w14:paraId="2F0630D9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1528" w:type="dxa"/>
          </w:tcPr>
          <w:p w14:paraId="1B8CBC17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  <w:tr w:rsidR="00F82DAA" w:rsidRPr="00F82DAA" w14:paraId="7556C7BF" w14:textId="77777777" w:rsidTr="00286CAB">
        <w:tc>
          <w:tcPr>
            <w:tcW w:w="2373" w:type="dxa"/>
          </w:tcPr>
          <w:p w14:paraId="2615390A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Halfvolle melk (verpakking 0,2 l)</w:t>
            </w:r>
          </w:p>
        </w:tc>
        <w:tc>
          <w:tcPr>
            <w:tcW w:w="2534" w:type="dxa"/>
          </w:tcPr>
          <w:p w14:paraId="1739F2AD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Week 4 t.e.m. 5</w:t>
            </w:r>
          </w:p>
        </w:tc>
        <w:tc>
          <w:tcPr>
            <w:tcW w:w="1440" w:type="dxa"/>
          </w:tcPr>
          <w:p w14:paraId="251FA51D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F82DAA">
              <w:rPr>
                <w:rFonts w:ascii="Arial" w:eastAsia="MS Mincho" w:hAnsi="Arial" w:cs="Arial"/>
                <w:i/>
                <w:lang w:eastAsia="nl-NL"/>
              </w:rPr>
              <w:t>100 liter</w:t>
            </w:r>
          </w:p>
        </w:tc>
        <w:tc>
          <w:tcPr>
            <w:tcW w:w="1906" w:type="dxa"/>
          </w:tcPr>
          <w:p w14:paraId="4A0E0597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1528" w:type="dxa"/>
          </w:tcPr>
          <w:p w14:paraId="16F94EF5" w14:textId="77777777" w:rsidR="00F82DAA" w:rsidRPr="00F82DAA" w:rsidRDefault="00F82DAA" w:rsidP="00F82DAA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</w:tbl>
    <w:p w14:paraId="1D39D3D0" w14:textId="77777777" w:rsidR="00F82DAA" w:rsidRPr="00F82DAA" w:rsidRDefault="00F82DAA" w:rsidP="00F82DAA">
      <w:pPr>
        <w:ind w:firstLine="708"/>
        <w:rPr>
          <w:rFonts w:ascii="Arial" w:eastAsia="MS Mincho" w:hAnsi="Arial" w:cs="Arial"/>
          <w:b/>
          <w:lang w:val="nl-BE" w:eastAsia="nl-NL"/>
        </w:rPr>
      </w:pPr>
    </w:p>
    <w:tbl>
      <w:tblPr>
        <w:tblStyle w:val="Tabelraster1"/>
        <w:tblW w:w="9781" w:type="dxa"/>
        <w:tblInd w:w="-459" w:type="dxa"/>
        <w:tblLook w:val="04A0" w:firstRow="1" w:lastRow="0" w:firstColumn="1" w:lastColumn="0" w:noHBand="0" w:noVBand="1"/>
        <w:tblCaption w:val="Factuurgegevens"/>
        <w:tblDescription w:val="Hier worden de bedragen ingegeven"/>
      </w:tblPr>
      <w:tblGrid>
        <w:gridCol w:w="8222"/>
        <w:gridCol w:w="1559"/>
      </w:tblGrid>
      <w:tr w:rsidR="00F82DAA" w:rsidRPr="00F82DAA" w14:paraId="19B0F4CD" w14:textId="77777777" w:rsidTr="00286CAB">
        <w:trPr>
          <w:tblHeader/>
        </w:trPr>
        <w:tc>
          <w:tcPr>
            <w:tcW w:w="8222" w:type="dxa"/>
          </w:tcPr>
          <w:p w14:paraId="4E7F9BEB" w14:textId="77777777" w:rsidR="00F82DAA" w:rsidRPr="00F82DAA" w:rsidRDefault="00F82DAA" w:rsidP="00F82DAA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F82DAA">
              <w:rPr>
                <w:rFonts w:ascii="Arial" w:eastAsia="MS Mincho" w:hAnsi="Arial" w:cs="Arial"/>
                <w:b/>
                <w:lang w:eastAsia="nl-NL"/>
              </w:rPr>
              <w:t>Totaal excl. BTW</w:t>
            </w:r>
          </w:p>
        </w:tc>
        <w:tc>
          <w:tcPr>
            <w:tcW w:w="1559" w:type="dxa"/>
          </w:tcPr>
          <w:p w14:paraId="108D598B" w14:textId="77777777" w:rsidR="00F82DAA" w:rsidRPr="00F82DAA" w:rsidRDefault="00F82DAA" w:rsidP="00F82DAA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F82DAA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  <w:tr w:rsidR="00F82DAA" w:rsidRPr="00F82DAA" w14:paraId="694AB4F1" w14:textId="77777777" w:rsidTr="00286CAB">
        <w:tc>
          <w:tcPr>
            <w:tcW w:w="8222" w:type="dxa"/>
          </w:tcPr>
          <w:p w14:paraId="34AC2501" w14:textId="77777777" w:rsidR="00F82DAA" w:rsidRPr="00F82DAA" w:rsidRDefault="00F82DAA" w:rsidP="00F82DAA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F82DAA">
              <w:rPr>
                <w:rFonts w:ascii="Arial" w:eastAsia="MS Mincho" w:hAnsi="Arial" w:cs="Arial"/>
                <w:b/>
                <w:lang w:eastAsia="nl-NL"/>
              </w:rPr>
              <w:t>BTW 6%</w:t>
            </w:r>
          </w:p>
        </w:tc>
        <w:tc>
          <w:tcPr>
            <w:tcW w:w="1559" w:type="dxa"/>
          </w:tcPr>
          <w:p w14:paraId="4B146A9C" w14:textId="77777777" w:rsidR="00F82DAA" w:rsidRPr="00F82DAA" w:rsidRDefault="00F82DAA" w:rsidP="00F82DAA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F82DAA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  <w:tr w:rsidR="00F82DAA" w:rsidRPr="00F82DAA" w14:paraId="7EC69DAD" w14:textId="77777777" w:rsidTr="00286CAB">
        <w:tc>
          <w:tcPr>
            <w:tcW w:w="8222" w:type="dxa"/>
          </w:tcPr>
          <w:p w14:paraId="720C6C52" w14:textId="77777777" w:rsidR="00F82DAA" w:rsidRPr="00F82DAA" w:rsidRDefault="00F82DAA" w:rsidP="00F82DAA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F82DAA">
              <w:rPr>
                <w:rFonts w:ascii="Arial" w:eastAsia="MS Mincho" w:hAnsi="Arial" w:cs="Arial"/>
                <w:b/>
                <w:lang w:eastAsia="nl-NL"/>
              </w:rPr>
              <w:t>Totaal incl. BTW</w:t>
            </w:r>
          </w:p>
        </w:tc>
        <w:tc>
          <w:tcPr>
            <w:tcW w:w="1559" w:type="dxa"/>
          </w:tcPr>
          <w:p w14:paraId="61A47FC5" w14:textId="77777777" w:rsidR="00F82DAA" w:rsidRPr="00F82DAA" w:rsidRDefault="00F82DAA" w:rsidP="00F82DAA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F82DAA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</w:tbl>
    <w:p w14:paraId="249BF261" w14:textId="77777777" w:rsidR="00F82DAA" w:rsidRPr="00F82DAA" w:rsidRDefault="00F82DAA" w:rsidP="00F82DAA">
      <w:pPr>
        <w:rPr>
          <w:rFonts w:ascii="Arial" w:eastAsia="MS Mincho" w:hAnsi="Arial" w:cs="Arial"/>
          <w:bCs/>
          <w:sz w:val="22"/>
          <w:szCs w:val="22"/>
          <w:lang w:val="nl-BE" w:eastAsia="nl-NL"/>
        </w:rPr>
      </w:pPr>
    </w:p>
    <w:p w14:paraId="0DAE48E2" w14:textId="77777777" w:rsidR="00F82DAA" w:rsidRPr="00F82DAA" w:rsidRDefault="00F82DAA" w:rsidP="00F82DAA">
      <w:pPr>
        <w:rPr>
          <w:rFonts w:ascii="Calibri" w:eastAsia="MS Mincho" w:hAnsi="Calibri" w:cs="Arial"/>
          <w:b/>
          <w:bCs/>
          <w:sz w:val="20"/>
          <w:szCs w:val="20"/>
          <w:lang w:val="nl-BE" w:eastAsia="nl-NL"/>
        </w:rPr>
      </w:pPr>
    </w:p>
    <w:p w14:paraId="722ED12D" w14:textId="77777777" w:rsidR="00DD729C" w:rsidRDefault="00DD729C"/>
    <w:sectPr w:rsidR="00DD729C" w:rsidSect="00E235C7">
      <w:headerReference w:type="default" r:id="rId6"/>
      <w:footerReference w:type="default" r:id="rId7"/>
      <w:pgSz w:w="11900" w:h="16840"/>
      <w:pgMar w:top="39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D25E" w14:textId="77777777" w:rsidR="00D45D23" w:rsidRDefault="00D45D23" w:rsidP="00E235C7">
      <w:r>
        <w:separator/>
      </w:r>
    </w:p>
  </w:endnote>
  <w:endnote w:type="continuationSeparator" w:id="0">
    <w:p w14:paraId="0CAFA46E" w14:textId="77777777" w:rsidR="00D45D23" w:rsidRDefault="00D45D23" w:rsidP="00E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8437" w14:textId="77777777" w:rsidR="00A3257F" w:rsidRDefault="00A3257F">
    <w:pPr>
      <w:pStyle w:val="Footer"/>
    </w:pPr>
    <w:r w:rsidRPr="00A3257F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1B94673" wp14:editId="4BD09227">
          <wp:simplePos x="0" y="0"/>
          <wp:positionH relativeFrom="column">
            <wp:posOffset>-619760</wp:posOffset>
          </wp:positionH>
          <wp:positionV relativeFrom="paragraph">
            <wp:posOffset>-1905</wp:posOffset>
          </wp:positionV>
          <wp:extent cx="7087235" cy="36663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36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9D79" w14:textId="77777777" w:rsidR="00D45D23" w:rsidRDefault="00D45D23" w:rsidP="00E235C7">
      <w:r>
        <w:separator/>
      </w:r>
    </w:p>
  </w:footnote>
  <w:footnote w:type="continuationSeparator" w:id="0">
    <w:p w14:paraId="0B8A9890" w14:textId="77777777" w:rsidR="00D45D23" w:rsidRDefault="00D45D23" w:rsidP="00E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2B43" w14:textId="77777777" w:rsidR="00E235C7" w:rsidRDefault="00E235C7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47D514AB" wp14:editId="5486C826">
          <wp:simplePos x="0" y="0"/>
          <wp:positionH relativeFrom="column">
            <wp:posOffset>-963295</wp:posOffset>
          </wp:positionH>
          <wp:positionV relativeFrom="paragraph">
            <wp:posOffset>-447040</wp:posOffset>
          </wp:positionV>
          <wp:extent cx="7664279" cy="2237740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279" cy="223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DAA"/>
    <w:rsid w:val="001A4F23"/>
    <w:rsid w:val="00612942"/>
    <w:rsid w:val="007540E8"/>
    <w:rsid w:val="00A3257F"/>
    <w:rsid w:val="00CA7E11"/>
    <w:rsid w:val="00D45D23"/>
    <w:rsid w:val="00D46572"/>
    <w:rsid w:val="00DD729C"/>
    <w:rsid w:val="00DF0AAE"/>
    <w:rsid w:val="00E235C7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89DD73"/>
  <w15:docId w15:val="{B53756ED-660F-B749-AFAC-D38578D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C7"/>
  </w:style>
  <w:style w:type="paragraph" w:styleId="Footer">
    <w:name w:val="footer"/>
    <w:basedOn w:val="Normal"/>
    <w:link w:val="FooterChar"/>
    <w:uiPriority w:val="99"/>
    <w:unhideWhenUsed/>
    <w:rsid w:val="00E23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C7"/>
  </w:style>
  <w:style w:type="table" w:customStyle="1" w:styleId="Tabelraster1">
    <w:name w:val="Tabelraster1"/>
    <w:basedOn w:val="TableNormal"/>
    <w:next w:val="TableGrid"/>
    <w:uiPriority w:val="39"/>
    <w:rsid w:val="00F82DAA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ehen\AppData\Local\Microsoft\Windows\Temporary%20Internet%20Files\Content.Outlook\M2LE4Q0P\Oog%20voor%20Lekkers_template_v2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C:\Users\koehen\AppData\Local\Microsoft\Windows\Temporary Internet Files\Content.Outlook\M2LE4Q0P\Oog voor Lekkers_template_v2.dotx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Hendrikx</dc:creator>
  <cp:lastModifiedBy>Beatrijs Wouters</cp:lastModifiedBy>
  <cp:revision>3</cp:revision>
  <cp:lastPrinted>2018-08-28T06:49:00Z</cp:lastPrinted>
  <dcterms:created xsi:type="dcterms:W3CDTF">2018-09-06T11:57:00Z</dcterms:created>
  <dcterms:modified xsi:type="dcterms:W3CDTF">2018-09-07T11:24:00Z</dcterms:modified>
</cp:coreProperties>
</file>